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91" w:rsidRDefault="00C34291">
      <w:pPr>
        <w:rPr>
          <w:rFonts w:ascii="Times New Roman" w:hAnsi="Times New Roman"/>
          <w:sz w:val="24"/>
          <w:szCs w:val="24"/>
        </w:rPr>
      </w:pPr>
      <w:r w:rsidRPr="00194BBD">
        <w:rPr>
          <w:rFonts w:ascii="Times New Roman" w:hAnsi="Times New Roman"/>
          <w:sz w:val="24"/>
          <w:szCs w:val="24"/>
        </w:rPr>
        <w:t>Примерна</w:t>
      </w:r>
      <w:r>
        <w:rPr>
          <w:rFonts w:ascii="Times New Roman" w:hAnsi="Times New Roman"/>
          <w:sz w:val="24"/>
          <w:szCs w:val="24"/>
        </w:rPr>
        <w:t>я</w:t>
      </w:r>
      <w:r w:rsidRPr="00194BBD">
        <w:rPr>
          <w:rFonts w:ascii="Times New Roman" w:hAnsi="Times New Roman"/>
          <w:sz w:val="24"/>
          <w:szCs w:val="24"/>
        </w:rPr>
        <w:t xml:space="preserve"> форма описания</w:t>
      </w:r>
      <w:r>
        <w:rPr>
          <w:rFonts w:ascii="Times New Roman" w:hAnsi="Times New Roman"/>
          <w:sz w:val="24"/>
          <w:szCs w:val="24"/>
        </w:rPr>
        <w:t xml:space="preserve"> дисциплин по выбору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C34291" w:rsidRPr="00D1361C" w:rsidRDefault="00C34291" w:rsidP="009C5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61C">
              <w:rPr>
                <w:rFonts w:ascii="Times New Roman" w:hAnsi="Times New Roman"/>
                <w:b/>
                <w:sz w:val="24"/>
                <w:szCs w:val="24"/>
              </w:rPr>
              <w:t>Экономика организации (предприятия)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1-26 02 01 «Бизнес-администрирование» (для ФМЭО, ВШУБ)</w:t>
            </w:r>
          </w:p>
        </w:tc>
      </w:tr>
      <w:tr w:rsidR="00C34291" w:rsidRPr="009C59DB" w:rsidTr="009C59DB">
        <w:trPr>
          <w:trHeight w:val="501"/>
        </w:trPr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Курс обучения для ЗФО</w:t>
            </w:r>
          </w:p>
        </w:tc>
        <w:tc>
          <w:tcPr>
            <w:tcW w:w="6202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семестр обучения для ЗФО</w:t>
            </w:r>
          </w:p>
        </w:tc>
        <w:tc>
          <w:tcPr>
            <w:tcW w:w="6202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4, 5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/ 3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C34291" w:rsidRPr="00CD5BC2" w:rsidRDefault="00C34291" w:rsidP="0081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C34291" w:rsidRPr="009C59DB" w:rsidRDefault="00C34291" w:rsidP="00CF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«Экономическая теория»«Микроэкономика», «Макроэкономика»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C34291" w:rsidRPr="00FE571B" w:rsidRDefault="00C34291" w:rsidP="00FE5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(предприятие) в системе национальной экономики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Беларусь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(предприятие) как субъект хозяйствования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Организационно-правовые формы организации (предприятия)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Экономическая среда функционирования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(предприятия)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(предприятие) - объект государственного регулирования.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Концентрация производства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Специализация и кооперирование производства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Комбинирование производства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 и его эффективность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фонды и их эффективность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Оборотные средства организации (предприятия) и их эффективность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Материальные ресурсы и эффективность их использования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 планирования деятельности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53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(предприятия). Производственная программа организации (предприятия). Оплата труда в организации (предприятии). Формы и системы оплаты труда. Издержки и себестоимость продукции. Ценообразование в организации (на предприятии). Инвестиции и инвестиционная деятельность организации (предприятия). Инновации и инновационная деятельность организации (предприятия). Научно-технологический потенциал организации (предприятия) и его развитие. Качество и сертификация продукции. Конкурентоспособность продукции и организации (предприятия). Риски в производственно-хозяйственной деятельности организации (предприятия) и их снижение. Доход, прибыль, рентабельность. Оценка стоимости организации (предприятия). Природоохранная деятельность организации (предприятия). 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Экономика предприятия. 3-е издание. Под ред. Горфинкеля В.Я.,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Швандера В.А.- М.: ЮНИТИ, 2003.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Экономика предприятия. Под ред. Нехорошевой Л.Н. – Минск: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БГЭУ, 2008.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Экономика предприятия. Под редакцией Нехорошевой Л.Н., Лобан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Л.А. – Минск: БГЭУ, 2005.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C34291" w:rsidRPr="009C59DB" w:rsidRDefault="00C34291" w:rsidP="00FE5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изучения дисциплины обучаемый должен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B6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- механизм функционирования предприятия в условиях 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экономической среды;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- методы и способы планирования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(предприятия);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- методические основы оценки эффективности использования ресурсов организации (предприятия), его функционирования и развития;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B6B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- разрабатывать и обосновывать планы организации (предприятия), обеспечивающие его эффективную текущую деятельность и стратегию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развития;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- проводить оценку эффективности использования производственных ресурсов и деятельности организации (предприятия);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- разрабатывать комплексные экономические обоснования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1B6B">
              <w:rPr>
                <w:rFonts w:ascii="Times New Roman" w:hAnsi="Times New Roman"/>
                <w:sz w:val="24"/>
                <w:szCs w:val="24"/>
                <w:lang w:eastAsia="ru-RU"/>
              </w:rPr>
              <w:t>принятия управленческих решений по реализации инвестиционных и инновационных программ с учетом факторов риска и обеспечения экологической</w:t>
            </w:r>
          </w:p>
          <w:p w:rsidR="00C34291" w:rsidRPr="004A1B6B" w:rsidRDefault="00C34291" w:rsidP="004A1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производства;</w:t>
            </w:r>
          </w:p>
          <w:p w:rsidR="00C34291" w:rsidRPr="00FB54F5" w:rsidRDefault="00C34291" w:rsidP="00FB5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54F5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  <w:lang w:eastAsia="ru-RU"/>
              </w:rPr>
              <w:t>владеть навыками:</w:t>
            </w:r>
          </w:p>
          <w:p w:rsidR="00C34291" w:rsidRPr="00FB54F5" w:rsidRDefault="00C34291" w:rsidP="00FB5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базовых </w:t>
            </w:r>
            <w:r w:rsidRPr="00FB54F5">
              <w:rPr>
                <w:rFonts w:ascii="Times New Roman" w:hAnsi="Times New Roman"/>
                <w:sz w:val="24"/>
                <w:szCs w:val="24"/>
                <w:lang w:eastAsia="ru-RU"/>
              </w:rPr>
              <w:t>научно-теоретических знаний для решения теоретических и практических задач;</w:t>
            </w:r>
          </w:p>
          <w:p w:rsidR="00C34291" w:rsidRPr="00FB54F5" w:rsidRDefault="00C34291" w:rsidP="00FB5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4F5">
              <w:rPr>
                <w:rFonts w:ascii="Times New Roman" w:hAnsi="Times New Roman"/>
                <w:sz w:val="24"/>
                <w:szCs w:val="24"/>
                <w:lang w:eastAsia="ru-RU"/>
              </w:rPr>
              <w:t>- системного и сравнительного анализа;</w:t>
            </w:r>
          </w:p>
          <w:p w:rsidR="00C34291" w:rsidRPr="00FB54F5" w:rsidRDefault="00C34291" w:rsidP="00FB5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4F5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использования современных техник принятия управленческих решений;</w:t>
            </w:r>
          </w:p>
          <w:p w:rsidR="00C34291" w:rsidRPr="00FB54F5" w:rsidRDefault="00C34291" w:rsidP="00FB5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4F5">
              <w:rPr>
                <w:rFonts w:ascii="Times New Roman" w:hAnsi="Times New Roman"/>
                <w:sz w:val="24"/>
                <w:szCs w:val="24"/>
                <w:lang w:eastAsia="ru-RU"/>
              </w:rPr>
              <w:t>– использования компьютерных информационные технологий в процессе</w:t>
            </w:r>
          </w:p>
          <w:p w:rsidR="00C34291" w:rsidRPr="00FB54F5" w:rsidRDefault="00C34291" w:rsidP="00FB5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4F5">
              <w:rPr>
                <w:rFonts w:ascii="Times New Roman" w:hAnsi="Times New Roman"/>
                <w:sz w:val="24"/>
                <w:szCs w:val="24"/>
                <w:lang w:eastAsia="ru-RU"/>
              </w:rPr>
              <w:t>трудовой деятельности;</w:t>
            </w:r>
          </w:p>
          <w:p w:rsidR="00C34291" w:rsidRPr="00FB54F5" w:rsidRDefault="00C34291" w:rsidP="00FB5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4F5">
              <w:rPr>
                <w:rFonts w:ascii="Times New Roman" w:hAnsi="Times New Roman"/>
                <w:sz w:val="24"/>
                <w:szCs w:val="24"/>
                <w:lang w:eastAsia="ru-RU"/>
              </w:rPr>
              <w:t>– осуществления контроля выполнения заданий, технологических процессов, культуры производства, трудовой, финансовой и технологической дисциплины;</w:t>
            </w:r>
          </w:p>
          <w:p w:rsidR="00C34291" w:rsidRPr="00FB54F5" w:rsidRDefault="00C34291" w:rsidP="00FB5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4F5">
              <w:rPr>
                <w:rFonts w:ascii="Times New Roman" w:hAnsi="Times New Roman"/>
                <w:sz w:val="24"/>
                <w:szCs w:val="24"/>
                <w:lang w:eastAsia="ru-RU"/>
              </w:rPr>
              <w:t>– проведения комплексного экономического анализа всех видов деятельности организации (предприятия) и разрабатывать меры по эффективному использованию ресурсов, производственных мощностей с целью повышения эффективности производственно-хозяйственной деятельности и др.</w:t>
            </w:r>
          </w:p>
        </w:tc>
      </w:tr>
      <w:tr w:rsidR="00C34291" w:rsidRPr="009C59DB" w:rsidTr="009C59DB">
        <w:tc>
          <w:tcPr>
            <w:tcW w:w="3369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9DB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C34291" w:rsidRPr="009C59DB" w:rsidRDefault="00C34291" w:rsidP="009C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91" w:rsidRDefault="00C34291" w:rsidP="004A1B6B">
      <w:pPr>
        <w:autoSpaceDE w:val="0"/>
        <w:autoSpaceDN w:val="0"/>
        <w:adjustRightInd w:val="0"/>
        <w:spacing w:after="0" w:line="240" w:lineRule="auto"/>
      </w:pPr>
    </w:p>
    <w:sectPr w:rsidR="00C34291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AF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DA9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00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E2B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84D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3EE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E25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26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D87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23860"/>
    <w:multiLevelType w:val="hybridMultilevel"/>
    <w:tmpl w:val="CED2E0F6"/>
    <w:lvl w:ilvl="0" w:tplc="73F6167C">
      <w:numFmt w:val="bullet"/>
      <w:lvlText w:val=""/>
      <w:lvlJc w:val="left"/>
      <w:pPr>
        <w:tabs>
          <w:tab w:val="num" w:pos="357"/>
        </w:tabs>
        <w:ind w:firstLine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56606C"/>
    <w:multiLevelType w:val="hybridMultilevel"/>
    <w:tmpl w:val="B7724694"/>
    <w:lvl w:ilvl="0" w:tplc="82E071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67216C"/>
    <w:multiLevelType w:val="hybridMultilevel"/>
    <w:tmpl w:val="DABCDD0E"/>
    <w:lvl w:ilvl="0" w:tplc="73F6167C">
      <w:numFmt w:val="bullet"/>
      <w:lvlText w:val=""/>
      <w:lvlJc w:val="left"/>
      <w:pPr>
        <w:tabs>
          <w:tab w:val="num" w:pos="357"/>
        </w:tabs>
        <w:ind w:firstLine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721CA"/>
    <w:multiLevelType w:val="hybridMultilevel"/>
    <w:tmpl w:val="FBDE1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EAC3C7B"/>
    <w:multiLevelType w:val="hybridMultilevel"/>
    <w:tmpl w:val="D83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D0325D"/>
    <w:multiLevelType w:val="hybridMultilevel"/>
    <w:tmpl w:val="C816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43C31"/>
    <w:multiLevelType w:val="hybridMultilevel"/>
    <w:tmpl w:val="BCCA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1C7000"/>
    <w:multiLevelType w:val="hybridMultilevel"/>
    <w:tmpl w:val="0FDC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1219BE"/>
    <w:multiLevelType w:val="hybridMultilevel"/>
    <w:tmpl w:val="AB1254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7"/>
  </w:num>
  <w:num w:numId="7">
    <w:abstractNumId w:val="18"/>
  </w:num>
  <w:num w:numId="8">
    <w:abstractNumId w:val="15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316E"/>
    <w:rsid w:val="001761A3"/>
    <w:rsid w:val="00183997"/>
    <w:rsid w:val="00194BBD"/>
    <w:rsid w:val="001952C2"/>
    <w:rsid w:val="001B0CEF"/>
    <w:rsid w:val="001C0A64"/>
    <w:rsid w:val="001D3343"/>
    <w:rsid w:val="001E3DB1"/>
    <w:rsid w:val="001F78F0"/>
    <w:rsid w:val="00202A13"/>
    <w:rsid w:val="00205FF3"/>
    <w:rsid w:val="00216AB5"/>
    <w:rsid w:val="002174FD"/>
    <w:rsid w:val="00226170"/>
    <w:rsid w:val="0024296B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D0D40"/>
    <w:rsid w:val="003E4514"/>
    <w:rsid w:val="00403373"/>
    <w:rsid w:val="00406D4E"/>
    <w:rsid w:val="00433B1E"/>
    <w:rsid w:val="00443AEB"/>
    <w:rsid w:val="004604BC"/>
    <w:rsid w:val="00463D45"/>
    <w:rsid w:val="004853F3"/>
    <w:rsid w:val="004A1B6B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33BC5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012C"/>
    <w:rsid w:val="0072757F"/>
    <w:rsid w:val="007412F9"/>
    <w:rsid w:val="00745947"/>
    <w:rsid w:val="0074719C"/>
    <w:rsid w:val="00756597"/>
    <w:rsid w:val="00781194"/>
    <w:rsid w:val="0078136F"/>
    <w:rsid w:val="0078371D"/>
    <w:rsid w:val="007856C9"/>
    <w:rsid w:val="007970A8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132D1"/>
    <w:rsid w:val="0082461E"/>
    <w:rsid w:val="00827C5B"/>
    <w:rsid w:val="00831D83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A47C3"/>
    <w:rsid w:val="008B5BC7"/>
    <w:rsid w:val="008B6A81"/>
    <w:rsid w:val="008C5483"/>
    <w:rsid w:val="008D014E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A24F8"/>
    <w:rsid w:val="009C59DB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95FB0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C538E"/>
    <w:rsid w:val="00BC68C4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23416"/>
    <w:rsid w:val="00C2662D"/>
    <w:rsid w:val="00C31383"/>
    <w:rsid w:val="00C34291"/>
    <w:rsid w:val="00C51137"/>
    <w:rsid w:val="00C55151"/>
    <w:rsid w:val="00C74360"/>
    <w:rsid w:val="00C85C29"/>
    <w:rsid w:val="00C93166"/>
    <w:rsid w:val="00C95057"/>
    <w:rsid w:val="00CA2AE7"/>
    <w:rsid w:val="00CB5779"/>
    <w:rsid w:val="00CB6401"/>
    <w:rsid w:val="00CC2079"/>
    <w:rsid w:val="00CD5BC2"/>
    <w:rsid w:val="00CE2BAC"/>
    <w:rsid w:val="00CE6394"/>
    <w:rsid w:val="00CF5647"/>
    <w:rsid w:val="00D01E6E"/>
    <w:rsid w:val="00D042A2"/>
    <w:rsid w:val="00D1361C"/>
    <w:rsid w:val="00D2694E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571C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5247"/>
    <w:rsid w:val="00ED7C4C"/>
    <w:rsid w:val="00F0631E"/>
    <w:rsid w:val="00F07507"/>
    <w:rsid w:val="00F13533"/>
    <w:rsid w:val="00F1548A"/>
    <w:rsid w:val="00F23A39"/>
    <w:rsid w:val="00F314DD"/>
    <w:rsid w:val="00F3197B"/>
    <w:rsid w:val="00F31C11"/>
    <w:rsid w:val="00F46DE3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54F5"/>
    <w:rsid w:val="00FB6A5C"/>
    <w:rsid w:val="00FD064A"/>
    <w:rsid w:val="00FD46FA"/>
    <w:rsid w:val="00FE415F"/>
    <w:rsid w:val="00FE571B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3D0D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0D40"/>
    <w:rPr>
      <w:rFonts w:cs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BC53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31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596</Words>
  <Characters>3401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Leshkovich</cp:lastModifiedBy>
  <cp:revision>11</cp:revision>
  <cp:lastPrinted>2013-07-30T10:36:00Z</cp:lastPrinted>
  <dcterms:created xsi:type="dcterms:W3CDTF">2014-09-18T07:00:00Z</dcterms:created>
  <dcterms:modified xsi:type="dcterms:W3CDTF">2014-09-24T07:32:00Z</dcterms:modified>
</cp:coreProperties>
</file>